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0A" w:rsidRPr="00BE3747" w:rsidRDefault="005B410A" w:rsidP="001D68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374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« Утверждаю»</w:t>
      </w:r>
    </w:p>
    <w:p w:rsidR="005B410A" w:rsidRPr="00BE3747" w:rsidRDefault="005B410A" w:rsidP="001D68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E374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Директор</w:t>
      </w:r>
    </w:p>
    <w:p w:rsidR="005B410A" w:rsidRPr="00BE3747" w:rsidRDefault="005B410A" w:rsidP="001D68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E374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М</w:t>
      </w:r>
      <w:r>
        <w:rPr>
          <w:rFonts w:ascii="Times New Roman" w:hAnsi="Times New Roman"/>
          <w:b/>
          <w:sz w:val="20"/>
          <w:szCs w:val="20"/>
        </w:rPr>
        <w:t>К</w:t>
      </w:r>
      <w:r w:rsidRPr="00BE3747">
        <w:rPr>
          <w:rFonts w:ascii="Times New Roman" w:hAnsi="Times New Roman"/>
          <w:b/>
          <w:sz w:val="20"/>
          <w:szCs w:val="20"/>
        </w:rPr>
        <w:t>ОУ «ООШ №1 СП Плановское»</w:t>
      </w:r>
    </w:p>
    <w:p w:rsidR="005B410A" w:rsidRPr="00BE3747" w:rsidRDefault="005B410A" w:rsidP="001D68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E374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_________________ Кудалиева Ф.Р.</w:t>
      </w:r>
      <w:r w:rsidRPr="00BE3747">
        <w:rPr>
          <w:rFonts w:ascii="Times New Roman" w:hAnsi="Times New Roman"/>
          <w:b/>
          <w:sz w:val="20"/>
          <w:szCs w:val="20"/>
        </w:rPr>
        <w:t xml:space="preserve">      </w:t>
      </w:r>
    </w:p>
    <w:p w:rsidR="005B410A" w:rsidRPr="00BE3747" w:rsidRDefault="005B410A" w:rsidP="001D68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E374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«____» __________2017</w:t>
      </w:r>
      <w:r w:rsidRPr="00BE3747">
        <w:rPr>
          <w:rFonts w:ascii="Times New Roman" w:hAnsi="Times New Roman"/>
          <w:b/>
          <w:sz w:val="20"/>
          <w:szCs w:val="20"/>
        </w:rPr>
        <w:t xml:space="preserve"> г.          </w:t>
      </w:r>
    </w:p>
    <w:p w:rsidR="005B410A" w:rsidRDefault="005B410A" w:rsidP="00DD5A8C">
      <w:pPr>
        <w:jc w:val="center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Основные виды организованной образовательной деятельности </w:t>
      </w:r>
      <w:r w:rsidRPr="001F5370">
        <w:rPr>
          <w:rFonts w:ascii="Times New Roman" w:hAnsi="Times New Roman"/>
          <w:b/>
          <w:sz w:val="20"/>
          <w:szCs w:val="20"/>
        </w:rPr>
        <w:t>в дошкольных группах</w:t>
      </w:r>
    </w:p>
    <w:p w:rsidR="005B410A" w:rsidRPr="00806F13" w:rsidRDefault="005B410A" w:rsidP="00DD5A8C">
      <w:pPr>
        <w:jc w:val="center"/>
        <w:rPr>
          <w:b/>
        </w:rPr>
      </w:pPr>
      <w:r w:rsidRPr="001F5370">
        <w:rPr>
          <w:rFonts w:ascii="Times New Roman" w:hAnsi="Times New Roman"/>
          <w:b/>
          <w:sz w:val="20"/>
          <w:szCs w:val="20"/>
        </w:rPr>
        <w:t>М</w:t>
      </w:r>
      <w:r>
        <w:rPr>
          <w:rFonts w:ascii="Times New Roman" w:hAnsi="Times New Roman"/>
          <w:b/>
          <w:sz w:val="20"/>
          <w:szCs w:val="20"/>
        </w:rPr>
        <w:t>К</w:t>
      </w:r>
      <w:r w:rsidRPr="001F5370">
        <w:rPr>
          <w:rFonts w:ascii="Times New Roman" w:hAnsi="Times New Roman"/>
          <w:b/>
          <w:sz w:val="20"/>
          <w:szCs w:val="20"/>
        </w:rPr>
        <w:t>ОУ «ООШ №1 СП Плано</w:t>
      </w:r>
      <w:r>
        <w:rPr>
          <w:rFonts w:ascii="Times New Roman" w:hAnsi="Times New Roman"/>
          <w:b/>
          <w:sz w:val="20"/>
          <w:szCs w:val="20"/>
        </w:rPr>
        <w:t>вское» на 2017-2018 учебный год</w:t>
      </w:r>
    </w:p>
    <w:tbl>
      <w:tblPr>
        <w:tblW w:w="16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520"/>
        <w:gridCol w:w="2520"/>
        <w:gridCol w:w="2520"/>
        <w:gridCol w:w="2160"/>
        <w:gridCol w:w="2520"/>
        <w:gridCol w:w="3060"/>
      </w:tblGrid>
      <w:tr w:rsidR="005B410A" w:rsidRPr="001F5370" w:rsidTr="000D3614">
        <w:trPr>
          <w:trHeight w:val="256"/>
        </w:trPr>
        <w:tc>
          <w:tcPr>
            <w:tcW w:w="1188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младшая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160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Старшая группа «А»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Старшая группа «Б»</w:t>
            </w:r>
          </w:p>
        </w:tc>
        <w:tc>
          <w:tcPr>
            <w:tcW w:w="3060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Подготов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ительная группа </w:t>
            </w:r>
          </w:p>
        </w:tc>
      </w:tr>
      <w:tr w:rsidR="005B410A" w:rsidRPr="001F5370" w:rsidTr="000D3614">
        <w:trPr>
          <w:trHeight w:val="1201"/>
        </w:trPr>
        <w:tc>
          <w:tcPr>
            <w:tcW w:w="1188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Пон-к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1.Познание (ФЦКМ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2.Физ-ра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15.40-15.50                       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Музык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2.Познание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(ФЦКМ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9.25-9.40                     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Речевое развитие     Чт.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Худ.лит.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E93199">
              <w:rPr>
                <w:rFonts w:ascii="Times New Roman" w:hAnsi="Times New Roman"/>
                <w:sz w:val="20"/>
                <w:szCs w:val="20"/>
              </w:rPr>
              <w:t>9.30-9.50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5B410A" w:rsidRPr="001F5370" w:rsidRDefault="005B410A" w:rsidP="001F5370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1.Чтение худ.лит. 9.00-9.25                2.Музыка  9.50- 10.15</w:t>
            </w:r>
          </w:p>
        </w:tc>
        <w:tc>
          <w:tcPr>
            <w:tcW w:w="2520" w:type="dxa"/>
          </w:tcPr>
          <w:p w:rsidR="005B410A" w:rsidRPr="001F5370" w:rsidRDefault="005B410A" w:rsidP="006477B9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 Познание (ФЦКМ)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10.50.-11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B410A" w:rsidRPr="000D3614" w:rsidRDefault="005B410A" w:rsidP="006477B9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1.Познание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(ФЦКМ)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9.00-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2.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Чтение худ.лит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0D3614">
              <w:rPr>
                <w:rFonts w:ascii="Times New Roman" w:hAnsi="Times New Roman"/>
                <w:sz w:val="20"/>
                <w:szCs w:val="20"/>
              </w:rPr>
              <w:t>9.40-10.10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.Физ-ра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10.20.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-10.</w:t>
            </w:r>
            <w:r w:rsidRPr="000D3614">
              <w:rPr>
                <w:rFonts w:ascii="Times New Roman" w:hAnsi="Times New Roman"/>
                <w:sz w:val="20"/>
                <w:szCs w:val="20"/>
              </w:rPr>
              <w:t xml:space="preserve">50   </w:t>
            </w:r>
          </w:p>
          <w:p w:rsidR="005B410A" w:rsidRPr="001F5370" w:rsidRDefault="005B410A" w:rsidP="006477B9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5B410A" w:rsidRPr="001F5370" w:rsidTr="000D3614">
        <w:trPr>
          <w:trHeight w:val="1145"/>
        </w:trPr>
        <w:tc>
          <w:tcPr>
            <w:tcW w:w="1188" w:type="dxa"/>
          </w:tcPr>
          <w:p w:rsidR="005B410A" w:rsidRPr="001F5370" w:rsidRDefault="005B410A" w:rsidP="00A86556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1.Речевое развитие Чтение Худ.лит.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9.25-9.40.</w:t>
            </w:r>
          </w:p>
        </w:tc>
        <w:tc>
          <w:tcPr>
            <w:tcW w:w="2520" w:type="dxa"/>
          </w:tcPr>
          <w:p w:rsidR="005B410A" w:rsidRPr="00C07BD7" w:rsidRDefault="005B410A" w:rsidP="006477B9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 Физическое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2.Познание (ФЦКМ)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9.50              </w:t>
            </w:r>
          </w:p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B410A" w:rsidRPr="00AE7977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Познание (ФЦКМ)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9.00- 9.25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Русс.яз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Pr="00E93199">
              <w:rPr>
                <w:rFonts w:ascii="Times New Roman" w:hAnsi="Times New Roman"/>
                <w:sz w:val="20"/>
                <w:szCs w:val="20"/>
              </w:rPr>
              <w:t>9.35-10.00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3.Физич.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(на прогулке)                                          </w:t>
            </w:r>
            <w:r w:rsidRPr="00E93199">
              <w:rPr>
                <w:rFonts w:ascii="Times New Roman" w:hAnsi="Times New Roman"/>
                <w:sz w:val="20"/>
                <w:szCs w:val="20"/>
              </w:rPr>
              <w:t>10.50- 11.15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20" w:type="dxa"/>
          </w:tcPr>
          <w:p w:rsidR="005B410A" w:rsidRPr="00A86556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1.Познание (ФЭМП)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2.Физра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9.45-10.10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3.Конструирование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15.40-16.05</w:t>
            </w:r>
          </w:p>
        </w:tc>
        <w:tc>
          <w:tcPr>
            <w:tcW w:w="3060" w:type="dxa"/>
          </w:tcPr>
          <w:p w:rsidR="005B410A" w:rsidRDefault="005B410A" w:rsidP="00AE7977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1.Познание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(ФЭМП)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2. Музыка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10.20-10.50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3. Познание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(констр)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15.40-16.10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5B410A" w:rsidRPr="001F5370" w:rsidRDefault="005B410A" w:rsidP="00AE7977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</w:tr>
      <w:tr w:rsidR="005B410A" w:rsidRPr="001F5370" w:rsidTr="000D3614">
        <w:trPr>
          <w:trHeight w:val="1459"/>
        </w:trPr>
        <w:tc>
          <w:tcPr>
            <w:tcW w:w="1188" w:type="dxa"/>
          </w:tcPr>
          <w:p w:rsidR="005B410A" w:rsidRPr="001F5370" w:rsidRDefault="005B410A" w:rsidP="00A86556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Чтение худ.лит.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15.40-15.5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5B410A" w:rsidRPr="001F5370" w:rsidRDefault="005B410A" w:rsidP="001D683F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9.25 -9.40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1. Познание ФЭМП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9.00 – 9.2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2.Физическое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5 -</w:t>
            </w:r>
            <w:r>
              <w:rPr>
                <w:rFonts w:ascii="Times New Roman" w:hAnsi="Times New Roman"/>
                <w:sz w:val="20"/>
                <w:szCs w:val="20"/>
              </w:rPr>
              <w:t>10.25</w:t>
            </w:r>
          </w:p>
        </w:tc>
        <w:tc>
          <w:tcPr>
            <w:tcW w:w="2160" w:type="dxa"/>
          </w:tcPr>
          <w:p w:rsidR="005B410A" w:rsidRPr="00AE7977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Познание (ФЭМП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9.35-10.00    3.Конструирование 15.40-16.05                        </w:t>
            </w:r>
          </w:p>
        </w:tc>
        <w:tc>
          <w:tcPr>
            <w:tcW w:w="2520" w:type="dxa"/>
          </w:tcPr>
          <w:p w:rsidR="005B410A" w:rsidRPr="003724C6" w:rsidRDefault="005B410A" w:rsidP="006F5B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Русский язык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9.40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-10.0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                                             </w:t>
            </w:r>
            <w:r w:rsidRPr="006F5B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Худ.творч. (рисование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15.40-16.05</w:t>
            </w:r>
          </w:p>
        </w:tc>
        <w:tc>
          <w:tcPr>
            <w:tcW w:w="3060" w:type="dxa"/>
          </w:tcPr>
          <w:p w:rsidR="005B410A" w:rsidRPr="00DD5A8C" w:rsidRDefault="005B410A" w:rsidP="001F537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 Речевое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(подг.к об.грам.)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9.00-9.30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2.)Худ.творч.(лепка/аппл.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9.40-10.10     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5A8C">
              <w:rPr>
                <w:rFonts w:ascii="Times New Roman" w:hAnsi="Times New Roman"/>
                <w:b/>
                <w:sz w:val="20"/>
                <w:szCs w:val="20"/>
              </w:rPr>
              <w:t>3.Физ-ра (на прогулке)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</w:t>
            </w:r>
            <w:r w:rsidRPr="00E93199">
              <w:rPr>
                <w:rFonts w:ascii="Times New Roman" w:hAnsi="Times New Roman"/>
                <w:sz w:val="20"/>
                <w:szCs w:val="20"/>
              </w:rPr>
              <w:t xml:space="preserve">10.25-10.55 </w:t>
            </w:r>
          </w:p>
        </w:tc>
      </w:tr>
      <w:tr w:rsidR="005B410A" w:rsidRPr="001F5370" w:rsidTr="000D3614">
        <w:trPr>
          <w:trHeight w:val="1397"/>
        </w:trPr>
        <w:tc>
          <w:tcPr>
            <w:tcW w:w="1188" w:type="dxa"/>
          </w:tcPr>
          <w:p w:rsidR="005B410A" w:rsidRPr="001F5370" w:rsidRDefault="005B410A" w:rsidP="00A86556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20" w:type="dxa"/>
          </w:tcPr>
          <w:p w:rsidR="005B410A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1.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</w:p>
          <w:p w:rsidR="005B410A" w:rsidRPr="00B622E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Худ. творч-во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Лепка       </w:t>
            </w:r>
            <w:r>
              <w:rPr>
                <w:rFonts w:ascii="Times New Roman" w:hAnsi="Times New Roman"/>
                <w:sz w:val="20"/>
                <w:szCs w:val="20"/>
              </w:rPr>
              <w:t>15.40-15.5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5B410A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ФЭМП.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2. Физра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9.25 – 9.40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3 Худ. творч-во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(рисование)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15.40-15.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20" w:type="dxa"/>
          </w:tcPr>
          <w:p w:rsidR="005B410A" w:rsidRDefault="005B410A" w:rsidP="0049042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1.Развитие речи        Родной язык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B410A" w:rsidRPr="00490424" w:rsidRDefault="005B410A" w:rsidP="00490424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Худ. творч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(рисование)       </w:t>
            </w:r>
            <w:r w:rsidRPr="00E93199">
              <w:rPr>
                <w:rFonts w:ascii="Times New Roman" w:hAnsi="Times New Roman"/>
                <w:sz w:val="20"/>
                <w:szCs w:val="20"/>
              </w:rPr>
              <w:t>9.30 -9.50</w:t>
            </w:r>
          </w:p>
        </w:tc>
        <w:tc>
          <w:tcPr>
            <w:tcW w:w="2160" w:type="dxa"/>
          </w:tcPr>
          <w:p w:rsidR="005B410A" w:rsidRPr="0028571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Худ.творч.(апплик/лепка)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285710">
              <w:rPr>
                <w:rFonts w:ascii="Times New Roman" w:hAnsi="Times New Roman"/>
                <w:sz w:val="20"/>
                <w:szCs w:val="20"/>
              </w:rPr>
              <w:t>9.40-10.05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1.Чтен.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худ.лит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2.Худож. творчество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(апплик/лепка)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9.35-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3.Физ-ра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(на прогулке)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15.40-16.05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5B410A" w:rsidRPr="003724C6" w:rsidRDefault="005B410A" w:rsidP="001F537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1.Познание (ФЭМП)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Худ.творч. (рисование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9.40-10.10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3.Музыка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</w:tr>
      <w:tr w:rsidR="005B410A" w:rsidRPr="001F5370" w:rsidTr="000D3614">
        <w:trPr>
          <w:trHeight w:val="1304"/>
        </w:trPr>
        <w:tc>
          <w:tcPr>
            <w:tcW w:w="1188" w:type="dxa"/>
          </w:tcPr>
          <w:p w:rsidR="005B410A" w:rsidRPr="001F5370" w:rsidRDefault="005B410A" w:rsidP="00A86556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B410A" w:rsidRPr="001D683F" w:rsidRDefault="005B410A" w:rsidP="001F537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Худ. творчество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 Физра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285710">
              <w:rPr>
                <w:rFonts w:ascii="Times New Roman" w:hAnsi="Times New Roman"/>
                <w:sz w:val="20"/>
                <w:szCs w:val="20"/>
              </w:rPr>
              <w:t>9.00-9.10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15.40-15.5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2520" w:type="dxa"/>
          </w:tcPr>
          <w:p w:rsidR="005B410A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1.Физическое развитие 9.10-9.25</w:t>
            </w:r>
          </w:p>
          <w:p w:rsidR="005B410A" w:rsidRPr="001F5370" w:rsidRDefault="005B410A" w:rsidP="00B10B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  <w:r w:rsidRPr="002857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9.35-9.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1. Лепка/Аппликация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Музыка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9.30 -9.5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3.Физическое развитие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(на прогулке)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15.40-15.55</w:t>
            </w:r>
          </w:p>
        </w:tc>
        <w:tc>
          <w:tcPr>
            <w:tcW w:w="2160" w:type="dxa"/>
          </w:tcPr>
          <w:p w:rsidR="005B410A" w:rsidRPr="00E93199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Худ.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творч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(рисов)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2.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Родн.яз.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B70">
              <w:rPr>
                <w:rFonts w:ascii="Times New Roman" w:hAnsi="Times New Roman"/>
                <w:sz w:val="20"/>
                <w:szCs w:val="20"/>
              </w:rPr>
              <w:t>9.35-10.00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10.45-11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1.Родн.яз.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2.Физ-ра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10.20-10.4</w:t>
            </w:r>
            <w:r w:rsidRPr="00B10B7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3060" w:type="dxa"/>
          </w:tcPr>
          <w:p w:rsidR="005B410A" w:rsidRPr="001D683F" w:rsidRDefault="005B410A" w:rsidP="001F537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Родн.яз.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9.00-9.30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2. Физ-ра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9.50-10.2</w:t>
            </w:r>
            <w:r w:rsidRPr="001F53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D68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683F">
              <w:rPr>
                <w:rFonts w:ascii="Times New Roman" w:hAnsi="Times New Roman"/>
                <w:b/>
                <w:sz w:val="20"/>
                <w:szCs w:val="20"/>
              </w:rPr>
              <w:t>Приобщение к искусству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0D3614">
              <w:rPr>
                <w:rFonts w:ascii="Times New Roman" w:hAnsi="Times New Roman"/>
                <w:sz w:val="20"/>
                <w:szCs w:val="20"/>
              </w:rPr>
              <w:t>10.20-10.50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10A" w:rsidRPr="001F5370" w:rsidTr="000D3614">
        <w:trPr>
          <w:trHeight w:val="350"/>
        </w:trPr>
        <w:tc>
          <w:tcPr>
            <w:tcW w:w="1188" w:type="dxa"/>
          </w:tcPr>
          <w:p w:rsidR="005B410A" w:rsidRPr="001F5370" w:rsidRDefault="005B410A" w:rsidP="001F537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 xml:space="preserve">        10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10 + 1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216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F537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5B410A" w:rsidRPr="001F5370" w:rsidRDefault="005B410A" w:rsidP="001F537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5B410A" w:rsidRPr="001F5370" w:rsidRDefault="005B410A" w:rsidP="001F5370">
      <w:pPr>
        <w:spacing w:line="240" w:lineRule="atLeast"/>
        <w:rPr>
          <w:rFonts w:ascii="Times New Roman" w:hAnsi="Times New Roman"/>
          <w:sz w:val="20"/>
          <w:szCs w:val="20"/>
        </w:rPr>
      </w:pPr>
    </w:p>
    <w:sectPr w:rsidR="005B410A" w:rsidRPr="001F5370" w:rsidSect="003724C6">
      <w:pgSz w:w="16838" w:h="11906" w:orient="landscape"/>
      <w:pgMar w:top="0" w:right="249" w:bottom="4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52"/>
    <w:rsid w:val="00010E81"/>
    <w:rsid w:val="0007725A"/>
    <w:rsid w:val="0008024E"/>
    <w:rsid w:val="000A09F8"/>
    <w:rsid w:val="000D3614"/>
    <w:rsid w:val="00105561"/>
    <w:rsid w:val="001D683F"/>
    <w:rsid w:val="001F5370"/>
    <w:rsid w:val="002662E9"/>
    <w:rsid w:val="00285710"/>
    <w:rsid w:val="002A01FB"/>
    <w:rsid w:val="002B77C6"/>
    <w:rsid w:val="002E6A41"/>
    <w:rsid w:val="003724C6"/>
    <w:rsid w:val="003957D7"/>
    <w:rsid w:val="003D4724"/>
    <w:rsid w:val="003F387B"/>
    <w:rsid w:val="00402F03"/>
    <w:rsid w:val="00410333"/>
    <w:rsid w:val="00474DAF"/>
    <w:rsid w:val="00490424"/>
    <w:rsid w:val="004C4215"/>
    <w:rsid w:val="004E431C"/>
    <w:rsid w:val="004E517A"/>
    <w:rsid w:val="005B410A"/>
    <w:rsid w:val="005F2976"/>
    <w:rsid w:val="005F7E30"/>
    <w:rsid w:val="0060734D"/>
    <w:rsid w:val="006435D9"/>
    <w:rsid w:val="006477B9"/>
    <w:rsid w:val="00676C15"/>
    <w:rsid w:val="00685AB1"/>
    <w:rsid w:val="006930A6"/>
    <w:rsid w:val="006F5B2A"/>
    <w:rsid w:val="00703077"/>
    <w:rsid w:val="00730B43"/>
    <w:rsid w:val="007615F5"/>
    <w:rsid w:val="00806F13"/>
    <w:rsid w:val="00807A34"/>
    <w:rsid w:val="008128B1"/>
    <w:rsid w:val="00821217"/>
    <w:rsid w:val="00826B52"/>
    <w:rsid w:val="00861FB5"/>
    <w:rsid w:val="008679CE"/>
    <w:rsid w:val="008769C2"/>
    <w:rsid w:val="008B21C7"/>
    <w:rsid w:val="008C4973"/>
    <w:rsid w:val="009435FF"/>
    <w:rsid w:val="00A26B4B"/>
    <w:rsid w:val="00A658E9"/>
    <w:rsid w:val="00A70C09"/>
    <w:rsid w:val="00A86187"/>
    <w:rsid w:val="00A86556"/>
    <w:rsid w:val="00A90EA8"/>
    <w:rsid w:val="00AC1C1A"/>
    <w:rsid w:val="00AD3B4B"/>
    <w:rsid w:val="00AE2DC6"/>
    <w:rsid w:val="00AE7977"/>
    <w:rsid w:val="00B10B70"/>
    <w:rsid w:val="00B25DFB"/>
    <w:rsid w:val="00B43D5F"/>
    <w:rsid w:val="00B622E0"/>
    <w:rsid w:val="00BB1D1B"/>
    <w:rsid w:val="00BE2AAE"/>
    <w:rsid w:val="00BE3747"/>
    <w:rsid w:val="00C07BD7"/>
    <w:rsid w:val="00C569C7"/>
    <w:rsid w:val="00C83AAB"/>
    <w:rsid w:val="00CF5332"/>
    <w:rsid w:val="00D04A2C"/>
    <w:rsid w:val="00D269B9"/>
    <w:rsid w:val="00D448F3"/>
    <w:rsid w:val="00D6594C"/>
    <w:rsid w:val="00DD5A8C"/>
    <w:rsid w:val="00E4076C"/>
    <w:rsid w:val="00E8695E"/>
    <w:rsid w:val="00E93199"/>
    <w:rsid w:val="00EA6E3C"/>
    <w:rsid w:val="00EC5577"/>
    <w:rsid w:val="00EE6D38"/>
    <w:rsid w:val="00F115E8"/>
    <w:rsid w:val="00F25094"/>
    <w:rsid w:val="00F56AED"/>
    <w:rsid w:val="00F600DD"/>
    <w:rsid w:val="00F71160"/>
    <w:rsid w:val="00F815CD"/>
    <w:rsid w:val="00FC45D6"/>
    <w:rsid w:val="00FF5676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957D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6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977</Words>
  <Characters>5570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Мухамбеталиева</dc:creator>
  <cp:keywords/>
  <dc:description/>
  <cp:lastModifiedBy>Фатима</cp:lastModifiedBy>
  <cp:revision>15</cp:revision>
  <cp:lastPrinted>2017-09-12T06:46:00Z</cp:lastPrinted>
  <dcterms:created xsi:type="dcterms:W3CDTF">2016-12-20T14:17:00Z</dcterms:created>
  <dcterms:modified xsi:type="dcterms:W3CDTF">2017-10-20T09:17:00Z</dcterms:modified>
</cp:coreProperties>
</file>